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7AC9A" w14:textId="189F2ECB" w:rsidR="0056516D" w:rsidRPr="00EB266D" w:rsidRDefault="0056516D" w:rsidP="00EB266D">
      <w:pPr>
        <w:spacing w:line="240" w:lineRule="auto"/>
        <w:jc w:val="both"/>
        <w:rPr>
          <w:rFonts w:ascii="Calibri" w:hAnsi="Calibri"/>
          <w:b/>
          <w:sz w:val="28"/>
          <w:szCs w:val="28"/>
          <w:lang w:val="en-US"/>
        </w:rPr>
      </w:pPr>
      <w:r w:rsidRPr="00EB266D">
        <w:rPr>
          <w:rFonts w:ascii="Calibri" w:hAnsi="Calibri"/>
          <w:b/>
          <w:sz w:val="28"/>
          <w:szCs w:val="28"/>
          <w:lang w:val="en-US"/>
        </w:rPr>
        <w:t>Travel Grants for PhD students of the RNA biology PhD program</w:t>
      </w:r>
    </w:p>
    <w:p w14:paraId="23305A9E" w14:textId="77777777" w:rsidR="00474617" w:rsidRDefault="00474617" w:rsidP="00EB266D">
      <w:pPr>
        <w:spacing w:line="240" w:lineRule="auto"/>
        <w:jc w:val="both"/>
        <w:rPr>
          <w:rFonts w:ascii="Calibri" w:hAnsi="Calibri"/>
          <w:b/>
          <w:lang w:val="en-US"/>
        </w:rPr>
      </w:pPr>
    </w:p>
    <w:p w14:paraId="7DFC92CC" w14:textId="5D98920C" w:rsidR="0056516D" w:rsidRPr="00EB266D" w:rsidRDefault="0056516D" w:rsidP="00EB266D">
      <w:pPr>
        <w:spacing w:line="240" w:lineRule="auto"/>
        <w:jc w:val="both"/>
        <w:rPr>
          <w:rFonts w:ascii="Calibri" w:hAnsi="Calibri"/>
          <w:b/>
          <w:lang w:val="en-US"/>
        </w:rPr>
      </w:pPr>
      <w:r w:rsidRPr="00EB266D">
        <w:rPr>
          <w:rFonts w:ascii="Calibri" w:hAnsi="Calibri"/>
          <w:b/>
          <w:lang w:val="en-US"/>
        </w:rPr>
        <w:t>Scope:</w:t>
      </w:r>
    </w:p>
    <w:p w14:paraId="4D0B0CDE" w14:textId="152D5B2D" w:rsidR="00EC4EED" w:rsidRPr="00EB266D" w:rsidRDefault="00EC4EED" w:rsidP="00EB266D">
      <w:pPr>
        <w:spacing w:line="240" w:lineRule="auto"/>
        <w:jc w:val="both"/>
        <w:rPr>
          <w:rFonts w:ascii="Calibri" w:hAnsi="Calibri"/>
          <w:lang w:val="en-US"/>
        </w:rPr>
      </w:pPr>
      <w:r w:rsidRPr="00EB266D">
        <w:rPr>
          <w:rFonts w:ascii="Calibri" w:hAnsi="Calibri"/>
          <w:lang w:val="en-US"/>
        </w:rPr>
        <w:t xml:space="preserve">The </w:t>
      </w:r>
      <w:r w:rsidR="0056516D" w:rsidRPr="00EB266D">
        <w:rPr>
          <w:rFonts w:ascii="Calibri" w:hAnsi="Calibri"/>
          <w:lang w:val="en-US"/>
        </w:rPr>
        <w:t xml:space="preserve">NCCR RNA &amp; Disease offers travel grants </w:t>
      </w:r>
      <w:r w:rsidR="005E412F" w:rsidRPr="00EB266D">
        <w:rPr>
          <w:rFonts w:ascii="Calibri" w:hAnsi="Calibri"/>
          <w:lang w:val="en-US"/>
        </w:rPr>
        <w:t xml:space="preserve">to </w:t>
      </w:r>
      <w:r w:rsidR="0056516D" w:rsidRPr="00EB266D">
        <w:rPr>
          <w:rFonts w:ascii="Calibri" w:hAnsi="Calibri"/>
          <w:lang w:val="en-US"/>
        </w:rPr>
        <w:t xml:space="preserve">PhD students of the RNA biology PhD program to attend a scientific conference. </w:t>
      </w:r>
      <w:r w:rsidR="00474617">
        <w:rPr>
          <w:rFonts w:ascii="Calibri" w:hAnsi="Calibri"/>
          <w:lang w:val="en-US"/>
        </w:rPr>
        <w:t xml:space="preserve">The grant may be used to cover travel and accommodation costs as well as conference fees. </w:t>
      </w:r>
    </w:p>
    <w:p w14:paraId="275E945C" w14:textId="5CD7638D" w:rsidR="00564FC9" w:rsidRPr="00EB266D" w:rsidRDefault="0056516D" w:rsidP="00EB26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/>
          <w:b/>
          <w:lang w:val="en-US"/>
        </w:rPr>
      </w:pPr>
      <w:r w:rsidRPr="00EB266D">
        <w:rPr>
          <w:rFonts w:ascii="Calibri" w:hAnsi="Calibri"/>
          <w:b/>
          <w:lang w:val="en-US"/>
        </w:rPr>
        <w:t>Eligibility</w:t>
      </w:r>
      <w:r w:rsidR="005E412F" w:rsidRPr="00EB266D">
        <w:rPr>
          <w:rFonts w:ascii="Calibri" w:hAnsi="Calibri"/>
          <w:b/>
          <w:lang w:val="en-US"/>
        </w:rPr>
        <w:t xml:space="preserve"> and requirements</w:t>
      </w:r>
      <w:r w:rsidRPr="00EB266D">
        <w:rPr>
          <w:rFonts w:ascii="Calibri" w:hAnsi="Calibri"/>
          <w:b/>
          <w:lang w:val="en-US"/>
        </w:rPr>
        <w:t>:</w:t>
      </w:r>
    </w:p>
    <w:p w14:paraId="7052373F" w14:textId="0BA9C4A0" w:rsidR="00EC4EED" w:rsidRPr="00EB266D" w:rsidRDefault="0056516D" w:rsidP="00EB266D">
      <w:pPr>
        <w:spacing w:line="240" w:lineRule="auto"/>
        <w:jc w:val="both"/>
        <w:rPr>
          <w:rFonts w:ascii="Calibri" w:hAnsi="Calibri" w:cs="Helvetica"/>
          <w:lang w:val="en-US"/>
        </w:rPr>
      </w:pPr>
      <w:r w:rsidRPr="00EB266D">
        <w:rPr>
          <w:rFonts w:ascii="Calibri" w:hAnsi="Calibri"/>
          <w:lang w:val="en-US"/>
        </w:rPr>
        <w:t>PhD students enrolled in the RNA biology PhD program</w:t>
      </w:r>
      <w:r w:rsidR="005E412F" w:rsidRPr="00EB266D">
        <w:rPr>
          <w:rFonts w:ascii="Calibri" w:hAnsi="Calibri"/>
          <w:lang w:val="en-US"/>
        </w:rPr>
        <w:t xml:space="preserve">. </w:t>
      </w:r>
      <w:r w:rsidR="005E412F" w:rsidRPr="00EB266D">
        <w:rPr>
          <w:rFonts w:ascii="Calibri" w:hAnsi="Calibri" w:cs="Helvetica"/>
          <w:lang w:val="en-US"/>
        </w:rPr>
        <w:t>The student must present either an oral or a poster presentation at the conference.</w:t>
      </w:r>
    </w:p>
    <w:p w14:paraId="1D1E6858" w14:textId="065447B6" w:rsidR="00EC4EED" w:rsidRPr="00EB266D" w:rsidRDefault="0056516D" w:rsidP="00EB266D">
      <w:pPr>
        <w:spacing w:line="240" w:lineRule="auto"/>
        <w:jc w:val="both"/>
        <w:rPr>
          <w:rFonts w:ascii="Calibri" w:hAnsi="Calibri"/>
          <w:b/>
          <w:lang w:val="en-US"/>
        </w:rPr>
      </w:pPr>
      <w:r w:rsidRPr="00EB266D">
        <w:rPr>
          <w:rFonts w:ascii="Calibri" w:hAnsi="Calibri"/>
          <w:b/>
          <w:lang w:val="en-US"/>
        </w:rPr>
        <w:t>Amount:</w:t>
      </w:r>
    </w:p>
    <w:p w14:paraId="76FCFCB5" w14:textId="1DE4E36A" w:rsidR="0056516D" w:rsidRPr="00EB266D" w:rsidRDefault="005E412F" w:rsidP="00EB266D">
      <w:pPr>
        <w:spacing w:line="240" w:lineRule="auto"/>
        <w:jc w:val="both"/>
        <w:rPr>
          <w:rFonts w:ascii="Calibri" w:hAnsi="Calibri" w:cs="Helvetica"/>
          <w:lang w:val="en-US"/>
        </w:rPr>
      </w:pPr>
      <w:r w:rsidRPr="00EB266D">
        <w:rPr>
          <w:rFonts w:ascii="Calibri" w:hAnsi="Calibri" w:cs="Helvetica"/>
          <w:lang w:val="en-US"/>
        </w:rPr>
        <w:t>Maximum</w:t>
      </w:r>
      <w:r w:rsidR="0056516D" w:rsidRPr="00EB266D">
        <w:rPr>
          <w:rFonts w:ascii="Calibri" w:hAnsi="Calibri" w:cs="Helvetica"/>
          <w:lang w:val="en-US"/>
        </w:rPr>
        <w:t xml:space="preserve"> CHF 500.- per person and per PhD</w:t>
      </w:r>
      <w:r w:rsidR="00423A8B">
        <w:rPr>
          <w:rFonts w:ascii="Calibri" w:hAnsi="Calibri" w:cs="Helvetica"/>
          <w:lang w:val="en-US"/>
        </w:rPr>
        <w:t>.</w:t>
      </w:r>
    </w:p>
    <w:p w14:paraId="5B30B058" w14:textId="416D55BC" w:rsidR="00EC4EED" w:rsidRPr="00EB266D" w:rsidRDefault="00EC4EED" w:rsidP="00EB266D">
      <w:pPr>
        <w:spacing w:line="240" w:lineRule="auto"/>
        <w:jc w:val="both"/>
        <w:rPr>
          <w:rFonts w:ascii="Calibri" w:hAnsi="Calibri"/>
          <w:b/>
          <w:lang w:val="en-US"/>
        </w:rPr>
      </w:pPr>
      <w:r w:rsidRPr="00EB266D">
        <w:rPr>
          <w:rFonts w:ascii="Calibri" w:hAnsi="Calibri"/>
          <w:b/>
          <w:lang w:val="en-US"/>
        </w:rPr>
        <w:t>Application:</w:t>
      </w:r>
    </w:p>
    <w:p w14:paraId="2AD807C8" w14:textId="7AA62639" w:rsidR="0056516D" w:rsidRPr="00EB266D" w:rsidRDefault="0056516D" w:rsidP="00EB266D">
      <w:pPr>
        <w:spacing w:line="240" w:lineRule="auto"/>
        <w:jc w:val="both"/>
        <w:rPr>
          <w:rFonts w:ascii="Calibri" w:hAnsi="Calibri"/>
          <w:lang w:val="en-US"/>
        </w:rPr>
      </w:pPr>
      <w:r w:rsidRPr="00EB266D">
        <w:rPr>
          <w:rFonts w:ascii="Calibri" w:hAnsi="Calibri"/>
          <w:lang w:val="en-US"/>
        </w:rPr>
        <w:t>The application for a travel grant can be submitted at any time</w:t>
      </w:r>
      <w:r w:rsidR="005E412F" w:rsidRPr="00EB266D">
        <w:rPr>
          <w:rFonts w:ascii="Calibri" w:hAnsi="Calibri"/>
          <w:lang w:val="en-US"/>
        </w:rPr>
        <w:t xml:space="preserve"> to the NCCR RNA &amp; Disease management (</w:t>
      </w:r>
      <w:hyperlink r:id="rId6" w:history="1">
        <w:r w:rsidR="005E412F" w:rsidRPr="00EB266D">
          <w:rPr>
            <w:rStyle w:val="Hyperlink"/>
            <w:rFonts w:ascii="Calibri" w:hAnsi="Calibri"/>
            <w:lang w:val="en-US"/>
          </w:rPr>
          <w:t>office@nccr-rna-and-disease.ch</w:t>
        </w:r>
      </w:hyperlink>
      <w:r w:rsidR="005E412F" w:rsidRPr="00EB266D">
        <w:rPr>
          <w:rFonts w:ascii="Calibri" w:hAnsi="Calibri"/>
          <w:lang w:val="en-US"/>
        </w:rPr>
        <w:t xml:space="preserve">) by filling out the </w:t>
      </w:r>
      <w:r w:rsidR="00EB266D" w:rsidRPr="00EB266D">
        <w:rPr>
          <w:rFonts w:ascii="Calibri" w:hAnsi="Calibri"/>
          <w:lang w:val="en-US"/>
        </w:rPr>
        <w:t>form on page 2</w:t>
      </w:r>
      <w:r w:rsidRPr="00EB266D">
        <w:rPr>
          <w:rFonts w:ascii="Calibri" w:hAnsi="Calibri"/>
          <w:lang w:val="en-US"/>
        </w:rPr>
        <w:t xml:space="preserve">. The grant will be issued on a reimbursement basis upon receiving of </w:t>
      </w:r>
      <w:r w:rsidR="00F66A43">
        <w:rPr>
          <w:rFonts w:ascii="Calibri" w:hAnsi="Calibri"/>
          <w:lang w:val="en-US"/>
        </w:rPr>
        <w:t xml:space="preserve">a certificate of attendance, </w:t>
      </w:r>
      <w:r w:rsidRPr="00EB266D">
        <w:rPr>
          <w:rFonts w:ascii="Calibri" w:hAnsi="Calibri"/>
          <w:lang w:val="en-US"/>
        </w:rPr>
        <w:t xml:space="preserve">confirmation of presentation </w:t>
      </w:r>
      <w:r w:rsidR="00544C8C" w:rsidRPr="00EB266D">
        <w:rPr>
          <w:rFonts w:ascii="Calibri" w:hAnsi="Calibri"/>
          <w:lang w:val="en-US"/>
        </w:rPr>
        <w:t>(poster or oral presentation)</w:t>
      </w:r>
      <w:r w:rsidR="00544C8C">
        <w:rPr>
          <w:rFonts w:ascii="Calibri" w:hAnsi="Calibri"/>
          <w:lang w:val="en-US"/>
        </w:rPr>
        <w:t xml:space="preserve"> </w:t>
      </w:r>
      <w:r w:rsidR="001B0629">
        <w:rPr>
          <w:rFonts w:ascii="Calibri" w:hAnsi="Calibri"/>
          <w:lang w:val="en-US"/>
        </w:rPr>
        <w:t>and copies of invoices (corresponding to</w:t>
      </w:r>
      <w:r w:rsidR="00544C8C" w:rsidRPr="00F66A43">
        <w:rPr>
          <w:rFonts w:ascii="Calibri" w:hAnsi="Calibri"/>
          <w:lang w:val="en-US"/>
        </w:rPr>
        <w:t xml:space="preserve"> at least</w:t>
      </w:r>
      <w:r w:rsidR="009907CD">
        <w:rPr>
          <w:rFonts w:ascii="Calibri" w:hAnsi="Calibri"/>
          <w:lang w:val="en-US"/>
        </w:rPr>
        <w:t xml:space="preserve"> the requested amount</w:t>
      </w:r>
      <w:r w:rsidR="00F66A43">
        <w:rPr>
          <w:rFonts w:ascii="Calibri" w:hAnsi="Calibri"/>
          <w:lang w:val="en-US"/>
        </w:rPr>
        <w:t xml:space="preserve">, </w:t>
      </w:r>
      <w:r w:rsidR="00B65BDA">
        <w:rPr>
          <w:rFonts w:ascii="Calibri" w:hAnsi="Calibri"/>
          <w:lang w:val="en-US"/>
        </w:rPr>
        <w:t xml:space="preserve">a </w:t>
      </w:r>
      <w:r w:rsidR="00F66A43">
        <w:rPr>
          <w:rFonts w:ascii="Calibri" w:hAnsi="Calibri"/>
          <w:lang w:val="en-US"/>
        </w:rPr>
        <w:t>maximum</w:t>
      </w:r>
      <w:r w:rsidR="00544C8C" w:rsidRPr="00F66A43">
        <w:rPr>
          <w:rFonts w:ascii="Calibri" w:hAnsi="Calibri"/>
          <w:lang w:val="en-US"/>
        </w:rPr>
        <w:t xml:space="preserve"> </w:t>
      </w:r>
      <w:r w:rsidR="00B65BDA">
        <w:rPr>
          <w:rFonts w:ascii="Calibri" w:hAnsi="Calibri"/>
          <w:lang w:val="en-US"/>
        </w:rPr>
        <w:t>of CHF 500 can be reimbursed in total</w:t>
      </w:r>
      <w:r w:rsidR="00544C8C" w:rsidRPr="00F66A43">
        <w:rPr>
          <w:rFonts w:ascii="Calibri" w:hAnsi="Calibri"/>
          <w:lang w:val="en-US"/>
        </w:rPr>
        <w:t xml:space="preserve">). </w:t>
      </w:r>
    </w:p>
    <w:p w14:paraId="6157E392" w14:textId="77777777" w:rsidR="005E412F" w:rsidRPr="00EB266D" w:rsidRDefault="005E412F" w:rsidP="00EB266D">
      <w:pPr>
        <w:spacing w:line="240" w:lineRule="auto"/>
        <w:jc w:val="both"/>
        <w:rPr>
          <w:rFonts w:ascii="Calibri" w:hAnsi="Calibri"/>
          <w:lang w:val="en-US"/>
        </w:rPr>
      </w:pPr>
    </w:p>
    <w:p w14:paraId="4C1BBC26" w14:textId="4C579E3D" w:rsidR="00EB266D" w:rsidRPr="00EB266D" w:rsidRDefault="00EB266D" w:rsidP="00EB266D">
      <w:pPr>
        <w:spacing w:after="0" w:line="240" w:lineRule="auto"/>
        <w:rPr>
          <w:rFonts w:ascii="Calibri" w:hAnsi="Calibri"/>
          <w:lang w:val="en-US"/>
        </w:rPr>
      </w:pPr>
      <w:r w:rsidRPr="00EB266D">
        <w:rPr>
          <w:rFonts w:ascii="Calibri" w:hAnsi="Calibri"/>
          <w:lang w:val="en-US"/>
        </w:rPr>
        <w:br w:type="page"/>
      </w:r>
    </w:p>
    <w:tbl>
      <w:tblPr>
        <w:tblW w:w="5073" w:type="pct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5"/>
        <w:gridCol w:w="6203"/>
        <w:gridCol w:w="550"/>
      </w:tblGrid>
      <w:tr w:rsidR="00EB266D" w:rsidRPr="00EB266D" w14:paraId="62C249A8" w14:textId="77777777" w:rsidTr="00EB266D">
        <w:trPr>
          <w:gridAfter w:val="1"/>
          <w:wAfter w:w="299" w:type="pct"/>
          <w:trHeight w:val="500"/>
        </w:trPr>
        <w:tc>
          <w:tcPr>
            <w:tcW w:w="4701" w:type="pct"/>
            <w:gridSpan w:val="2"/>
            <w:tcBorders>
              <w:bottom w:val="dotted" w:sz="4" w:space="0" w:color="000000"/>
            </w:tcBorders>
            <w:shd w:val="clear" w:color="auto" w:fill="auto"/>
          </w:tcPr>
          <w:p w14:paraId="042810F4" w14:textId="78BD823D" w:rsidR="00EB266D" w:rsidRDefault="00EB266D" w:rsidP="00EB266D">
            <w:pPr>
              <w:spacing w:line="240" w:lineRule="auto"/>
              <w:jc w:val="both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0A4BCB">
              <w:rPr>
                <w:rFonts w:ascii="Calibri" w:hAnsi="Calibri"/>
                <w:b/>
                <w:sz w:val="28"/>
                <w:szCs w:val="28"/>
                <w:lang w:val="en-US"/>
              </w:rPr>
              <w:lastRenderedPageBreak/>
              <w:t xml:space="preserve">Application form for a travel grants </w:t>
            </w:r>
          </w:p>
          <w:p w14:paraId="743B54C7" w14:textId="77777777" w:rsidR="00474617" w:rsidRPr="000A4BCB" w:rsidRDefault="00474617" w:rsidP="00EB266D">
            <w:pPr>
              <w:spacing w:line="240" w:lineRule="auto"/>
              <w:jc w:val="both"/>
              <w:rPr>
                <w:rFonts w:ascii="Calibri" w:hAnsi="Calibri"/>
                <w:b/>
                <w:sz w:val="28"/>
                <w:szCs w:val="28"/>
                <w:lang w:val="en-GB" w:bidi="x-none"/>
              </w:rPr>
            </w:pPr>
          </w:p>
          <w:p w14:paraId="789AB943" w14:textId="0A1BC2C0" w:rsidR="00EB266D" w:rsidRPr="00EB266D" w:rsidRDefault="00EB266D" w:rsidP="00EB266D">
            <w:pPr>
              <w:spacing w:line="240" w:lineRule="auto"/>
              <w:ind w:left="72"/>
              <w:rPr>
                <w:rFonts w:ascii="Calibri" w:hAnsi="Calibri"/>
                <w:lang w:val="en-GB" w:bidi="x-none"/>
              </w:rPr>
            </w:pPr>
            <w:r w:rsidRPr="00EB266D">
              <w:rPr>
                <w:rFonts w:ascii="Calibri" w:hAnsi="Calibri"/>
                <w:b/>
                <w:lang w:val="en-GB" w:bidi="x-none"/>
              </w:rPr>
              <w:t>Personal</w:t>
            </w:r>
            <w:r w:rsidRPr="00EB266D">
              <w:rPr>
                <w:rFonts w:ascii="Calibri" w:hAnsi="Calibri"/>
                <w:lang w:val="en-GB" w:bidi="x-none"/>
              </w:rPr>
              <w:t xml:space="preserve"> </w:t>
            </w:r>
            <w:r w:rsidRPr="00EB266D">
              <w:rPr>
                <w:rFonts w:ascii="Calibri" w:hAnsi="Calibri"/>
                <w:b/>
                <w:lang w:val="en-GB" w:bidi="x-none"/>
              </w:rPr>
              <w:t>details</w:t>
            </w:r>
            <w:r>
              <w:rPr>
                <w:rFonts w:ascii="Calibri" w:hAnsi="Calibri"/>
                <w:b/>
                <w:lang w:val="en-GB" w:bidi="x-none"/>
              </w:rPr>
              <w:t>:</w:t>
            </w:r>
          </w:p>
        </w:tc>
      </w:tr>
      <w:tr w:rsidR="00EB266D" w:rsidRPr="00EB266D" w14:paraId="02F93079" w14:textId="77777777" w:rsidTr="00EB266D">
        <w:trPr>
          <w:trHeight w:val="340"/>
        </w:trPr>
        <w:tc>
          <w:tcPr>
            <w:tcW w:w="132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29097DC" w14:textId="77777777" w:rsidR="00EB266D" w:rsidRPr="00EB266D" w:rsidRDefault="00EB266D" w:rsidP="00EB266D">
            <w:pPr>
              <w:spacing w:line="240" w:lineRule="auto"/>
              <w:ind w:left="176"/>
              <w:rPr>
                <w:rFonts w:ascii="Calibri" w:hAnsi="Calibri"/>
                <w:lang w:val="en-GB" w:bidi="x-none"/>
              </w:rPr>
            </w:pPr>
            <w:r w:rsidRPr="00EB266D">
              <w:rPr>
                <w:rFonts w:ascii="Calibri" w:hAnsi="Calibri"/>
                <w:lang w:val="en-GB" w:bidi="x-none"/>
              </w:rPr>
              <w:t>Last name/First name:</w:t>
            </w:r>
          </w:p>
        </w:tc>
        <w:tc>
          <w:tcPr>
            <w:tcW w:w="367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01EA6FF" w14:textId="77777777" w:rsidR="00EB266D" w:rsidRPr="00EB266D" w:rsidRDefault="00EB266D" w:rsidP="00EB266D">
            <w:pPr>
              <w:spacing w:line="240" w:lineRule="auto"/>
              <w:ind w:left="143"/>
              <w:rPr>
                <w:rFonts w:ascii="Calibri" w:hAnsi="Calibri"/>
                <w:lang w:val="en-GB" w:bidi="x-none"/>
              </w:rPr>
            </w:pPr>
          </w:p>
        </w:tc>
      </w:tr>
      <w:tr w:rsidR="00EB266D" w:rsidRPr="00EB266D" w14:paraId="64611E7C" w14:textId="77777777" w:rsidTr="00EB266D">
        <w:trPr>
          <w:trHeight w:val="340"/>
        </w:trPr>
        <w:tc>
          <w:tcPr>
            <w:tcW w:w="132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CC54F66" w14:textId="6F454EB5" w:rsidR="00EB266D" w:rsidRPr="00EB266D" w:rsidRDefault="00EB266D" w:rsidP="00EB266D">
            <w:pPr>
              <w:spacing w:line="240" w:lineRule="auto"/>
              <w:ind w:left="176"/>
              <w:rPr>
                <w:rFonts w:ascii="Calibri" w:hAnsi="Calibri"/>
                <w:lang w:val="en-GB" w:bidi="x-none"/>
              </w:rPr>
            </w:pPr>
            <w:r w:rsidRPr="00EB266D">
              <w:rPr>
                <w:rFonts w:ascii="Calibri" w:hAnsi="Calibri"/>
                <w:lang w:val="en-GB" w:bidi="x-none"/>
              </w:rPr>
              <w:t>Name of PhD supervisor</w:t>
            </w:r>
          </w:p>
        </w:tc>
        <w:tc>
          <w:tcPr>
            <w:tcW w:w="367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883D3CD" w14:textId="77777777" w:rsidR="00EB266D" w:rsidRPr="00EB266D" w:rsidRDefault="00EB266D" w:rsidP="00EB266D">
            <w:pPr>
              <w:spacing w:line="240" w:lineRule="auto"/>
              <w:ind w:left="143"/>
              <w:rPr>
                <w:rFonts w:ascii="Calibri" w:hAnsi="Calibri"/>
                <w:lang w:val="en-GB" w:bidi="x-none"/>
              </w:rPr>
            </w:pPr>
          </w:p>
        </w:tc>
      </w:tr>
      <w:tr w:rsidR="00EB266D" w:rsidRPr="00F223F9" w14:paraId="50C30CE5" w14:textId="77777777" w:rsidTr="00EB266D">
        <w:trPr>
          <w:trHeight w:val="340"/>
        </w:trPr>
        <w:tc>
          <w:tcPr>
            <w:tcW w:w="132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3878085" w14:textId="2117D9CA" w:rsidR="00EB266D" w:rsidRPr="00EB266D" w:rsidRDefault="00EB266D" w:rsidP="00EB266D">
            <w:pPr>
              <w:spacing w:line="240" w:lineRule="auto"/>
              <w:ind w:left="176"/>
              <w:rPr>
                <w:rFonts w:ascii="Calibri" w:hAnsi="Calibri"/>
                <w:lang w:val="en-GB" w:bidi="x-none"/>
              </w:rPr>
            </w:pPr>
            <w:r w:rsidRPr="00EB266D">
              <w:rPr>
                <w:rFonts w:ascii="Calibri" w:hAnsi="Calibri"/>
                <w:lang w:val="en-GB" w:bidi="x-none"/>
              </w:rPr>
              <w:t>Enrolled in RNA biology PhD program since:</w:t>
            </w:r>
          </w:p>
        </w:tc>
        <w:tc>
          <w:tcPr>
            <w:tcW w:w="367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05A3C2A" w14:textId="77777777" w:rsidR="00EB266D" w:rsidRPr="00EB266D" w:rsidRDefault="00EB266D" w:rsidP="00EB266D">
            <w:pPr>
              <w:spacing w:line="240" w:lineRule="auto"/>
              <w:ind w:left="143"/>
              <w:rPr>
                <w:rFonts w:ascii="Calibri" w:hAnsi="Calibri"/>
                <w:lang w:val="en-GB" w:bidi="x-none"/>
              </w:rPr>
            </w:pPr>
          </w:p>
        </w:tc>
      </w:tr>
      <w:tr w:rsidR="00EB266D" w:rsidRPr="00EB266D" w14:paraId="2111B1A6" w14:textId="77777777" w:rsidTr="00EB266D">
        <w:trPr>
          <w:trHeight w:val="340"/>
        </w:trPr>
        <w:tc>
          <w:tcPr>
            <w:tcW w:w="132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CDB7208" w14:textId="77777777" w:rsidR="00EB266D" w:rsidRPr="00EB266D" w:rsidRDefault="00EB266D" w:rsidP="00EB266D">
            <w:pPr>
              <w:spacing w:line="240" w:lineRule="auto"/>
              <w:ind w:left="176"/>
              <w:rPr>
                <w:rFonts w:ascii="Calibri" w:hAnsi="Calibri"/>
                <w:lang w:val="en-GB" w:bidi="x-none"/>
              </w:rPr>
            </w:pPr>
            <w:r w:rsidRPr="00EB266D">
              <w:rPr>
                <w:rFonts w:ascii="Calibri" w:hAnsi="Calibri"/>
                <w:lang w:val="en-GB" w:bidi="x-none"/>
              </w:rPr>
              <w:t>Institute:</w:t>
            </w:r>
          </w:p>
        </w:tc>
        <w:tc>
          <w:tcPr>
            <w:tcW w:w="367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9B287D5" w14:textId="77777777" w:rsidR="00EB266D" w:rsidRPr="00EB266D" w:rsidRDefault="00EB266D" w:rsidP="00EB266D">
            <w:pPr>
              <w:spacing w:line="240" w:lineRule="auto"/>
              <w:ind w:left="143"/>
              <w:rPr>
                <w:rFonts w:ascii="Calibri" w:hAnsi="Calibri"/>
                <w:lang w:val="en-GB" w:bidi="x-none"/>
              </w:rPr>
            </w:pPr>
          </w:p>
        </w:tc>
      </w:tr>
      <w:tr w:rsidR="00EB266D" w:rsidRPr="00EB266D" w14:paraId="62BA39F7" w14:textId="77777777" w:rsidTr="00EB266D">
        <w:trPr>
          <w:trHeight w:val="340"/>
        </w:trPr>
        <w:tc>
          <w:tcPr>
            <w:tcW w:w="132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ED8FAC8" w14:textId="77777777" w:rsidR="00EB266D" w:rsidRPr="00EB266D" w:rsidRDefault="00EB266D" w:rsidP="00EB266D">
            <w:pPr>
              <w:spacing w:line="240" w:lineRule="auto"/>
              <w:ind w:left="176"/>
              <w:rPr>
                <w:rFonts w:ascii="Calibri" w:hAnsi="Calibri"/>
                <w:lang w:val="en-GB" w:bidi="x-none"/>
              </w:rPr>
            </w:pPr>
            <w:r w:rsidRPr="00EB266D">
              <w:rPr>
                <w:rFonts w:ascii="Calibri" w:hAnsi="Calibri"/>
                <w:lang w:val="en-GB" w:bidi="x-none"/>
              </w:rPr>
              <w:t>Address:</w:t>
            </w:r>
          </w:p>
        </w:tc>
        <w:tc>
          <w:tcPr>
            <w:tcW w:w="367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5199D74" w14:textId="77777777" w:rsidR="00EB266D" w:rsidRPr="00EB266D" w:rsidRDefault="00EB266D" w:rsidP="00EB266D">
            <w:pPr>
              <w:spacing w:line="240" w:lineRule="auto"/>
              <w:ind w:left="143"/>
              <w:rPr>
                <w:rFonts w:ascii="Calibri" w:hAnsi="Calibri"/>
                <w:lang w:val="en-GB" w:bidi="x-none"/>
              </w:rPr>
            </w:pPr>
          </w:p>
        </w:tc>
      </w:tr>
      <w:tr w:rsidR="00EB266D" w:rsidRPr="00EB266D" w14:paraId="03C39EB3" w14:textId="77777777" w:rsidTr="00EB266D">
        <w:trPr>
          <w:trHeight w:val="340"/>
        </w:trPr>
        <w:tc>
          <w:tcPr>
            <w:tcW w:w="132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D4E95DE" w14:textId="77777777" w:rsidR="00EB266D" w:rsidRPr="00EB266D" w:rsidRDefault="00EB266D" w:rsidP="00EB266D">
            <w:pPr>
              <w:spacing w:line="240" w:lineRule="auto"/>
              <w:ind w:left="176"/>
              <w:rPr>
                <w:rFonts w:ascii="Calibri" w:hAnsi="Calibri"/>
                <w:lang w:val="en-GB" w:bidi="x-none"/>
              </w:rPr>
            </w:pPr>
            <w:r w:rsidRPr="00EB266D">
              <w:rPr>
                <w:rFonts w:ascii="Calibri" w:hAnsi="Calibri"/>
                <w:lang w:val="en-GB" w:bidi="x-none"/>
              </w:rPr>
              <w:t>Phone:</w:t>
            </w:r>
          </w:p>
        </w:tc>
        <w:tc>
          <w:tcPr>
            <w:tcW w:w="367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AD83705" w14:textId="77777777" w:rsidR="00EB266D" w:rsidRPr="00EB266D" w:rsidRDefault="00EB266D" w:rsidP="00EB266D">
            <w:pPr>
              <w:spacing w:line="240" w:lineRule="auto"/>
              <w:ind w:left="143"/>
              <w:rPr>
                <w:rFonts w:ascii="Calibri" w:hAnsi="Calibri"/>
                <w:lang w:val="en-GB" w:bidi="x-none"/>
              </w:rPr>
            </w:pPr>
          </w:p>
        </w:tc>
      </w:tr>
      <w:tr w:rsidR="00EB266D" w:rsidRPr="00EB266D" w14:paraId="43D2C7F2" w14:textId="77777777" w:rsidTr="00EB266D">
        <w:trPr>
          <w:trHeight w:val="340"/>
        </w:trPr>
        <w:tc>
          <w:tcPr>
            <w:tcW w:w="132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2ABF174" w14:textId="77777777" w:rsidR="00EB266D" w:rsidRPr="00EB266D" w:rsidRDefault="00EB266D" w:rsidP="00EB266D">
            <w:pPr>
              <w:spacing w:line="240" w:lineRule="auto"/>
              <w:ind w:left="176"/>
              <w:rPr>
                <w:rFonts w:ascii="Calibri" w:hAnsi="Calibri"/>
                <w:lang w:val="en-GB" w:bidi="x-none"/>
              </w:rPr>
            </w:pPr>
            <w:r w:rsidRPr="00EB266D">
              <w:rPr>
                <w:rFonts w:ascii="Calibri" w:hAnsi="Calibri"/>
                <w:lang w:val="en-GB" w:bidi="x-none"/>
              </w:rPr>
              <w:t>Email:</w:t>
            </w:r>
          </w:p>
        </w:tc>
        <w:tc>
          <w:tcPr>
            <w:tcW w:w="367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95A9A01" w14:textId="77777777" w:rsidR="00EB266D" w:rsidRPr="00EB266D" w:rsidRDefault="00EB266D" w:rsidP="00EB266D">
            <w:pPr>
              <w:spacing w:line="240" w:lineRule="auto"/>
              <w:ind w:left="143"/>
              <w:rPr>
                <w:rFonts w:ascii="Calibri" w:hAnsi="Calibri"/>
                <w:lang w:val="en-GB" w:bidi="x-none"/>
              </w:rPr>
            </w:pPr>
          </w:p>
        </w:tc>
      </w:tr>
      <w:tr w:rsidR="00EB266D" w:rsidRPr="00EB266D" w14:paraId="01B0E0B1" w14:textId="77777777" w:rsidTr="00EB266D">
        <w:tblPrEx>
          <w:tblLook w:val="0000" w:firstRow="0" w:lastRow="0" w:firstColumn="0" w:lastColumn="0" w:noHBand="0" w:noVBand="0"/>
        </w:tblPrEx>
        <w:trPr>
          <w:gridAfter w:val="1"/>
          <w:wAfter w:w="299" w:type="pct"/>
          <w:trHeight w:val="480"/>
        </w:trPr>
        <w:tc>
          <w:tcPr>
            <w:tcW w:w="4701" w:type="pct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50E96FA9" w14:textId="77777777" w:rsidR="00EB266D" w:rsidRPr="00EB266D" w:rsidRDefault="00EB266D" w:rsidP="00EB266D">
            <w:pPr>
              <w:spacing w:line="240" w:lineRule="auto"/>
              <w:ind w:left="77"/>
              <w:rPr>
                <w:rFonts w:ascii="Calibri" w:hAnsi="Calibri"/>
                <w:b/>
                <w:lang w:val="en-GB" w:bidi="x-none"/>
              </w:rPr>
            </w:pPr>
          </w:p>
          <w:p w14:paraId="1C6249AB" w14:textId="6C719046" w:rsidR="00E67800" w:rsidRPr="00E67800" w:rsidRDefault="00EB266D" w:rsidP="00E67800">
            <w:pPr>
              <w:spacing w:line="240" w:lineRule="auto"/>
              <w:ind w:left="77"/>
              <w:rPr>
                <w:rFonts w:ascii="Calibri" w:hAnsi="Calibri"/>
                <w:b/>
                <w:lang w:val="en-GB" w:bidi="x-none"/>
              </w:rPr>
            </w:pPr>
            <w:r w:rsidRPr="00EB266D">
              <w:rPr>
                <w:rFonts w:ascii="Calibri" w:hAnsi="Calibri"/>
                <w:b/>
                <w:lang w:val="en-GB" w:bidi="x-none"/>
              </w:rPr>
              <w:t>Conference Details</w:t>
            </w:r>
            <w:r>
              <w:rPr>
                <w:rFonts w:ascii="Calibri" w:hAnsi="Calibri"/>
                <w:b/>
                <w:lang w:val="en-GB" w:bidi="x-none"/>
              </w:rPr>
              <w:t>:</w:t>
            </w:r>
          </w:p>
        </w:tc>
      </w:tr>
      <w:tr w:rsidR="00E67800" w:rsidRPr="00EB266D" w14:paraId="73F80C08" w14:textId="77777777" w:rsidTr="00474617">
        <w:trPr>
          <w:trHeight w:val="340"/>
        </w:trPr>
        <w:tc>
          <w:tcPr>
            <w:tcW w:w="132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9AB894C" w14:textId="71811890" w:rsidR="00E67800" w:rsidRPr="00EB266D" w:rsidRDefault="00E67800" w:rsidP="00474617">
            <w:pPr>
              <w:spacing w:line="240" w:lineRule="auto"/>
              <w:ind w:left="176"/>
              <w:rPr>
                <w:rFonts w:ascii="Calibri" w:hAnsi="Calibri"/>
                <w:lang w:val="en-GB" w:bidi="x-none"/>
              </w:rPr>
            </w:pPr>
            <w:r w:rsidRPr="00EB266D">
              <w:rPr>
                <w:rFonts w:ascii="Calibri" w:hAnsi="Calibri"/>
                <w:lang w:val="en-GB" w:bidi="x-none"/>
              </w:rPr>
              <w:t>Title of Conference</w:t>
            </w:r>
          </w:p>
        </w:tc>
        <w:tc>
          <w:tcPr>
            <w:tcW w:w="367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4BF24EA" w14:textId="77777777" w:rsidR="00E67800" w:rsidRPr="00EB266D" w:rsidRDefault="00E67800" w:rsidP="00474617">
            <w:pPr>
              <w:spacing w:line="240" w:lineRule="auto"/>
              <w:ind w:left="143"/>
              <w:rPr>
                <w:rFonts w:ascii="Calibri" w:hAnsi="Calibri"/>
                <w:lang w:val="en-GB" w:bidi="x-none"/>
              </w:rPr>
            </w:pPr>
          </w:p>
        </w:tc>
      </w:tr>
      <w:tr w:rsidR="00E67800" w:rsidRPr="00EB266D" w14:paraId="5676A144" w14:textId="77777777" w:rsidTr="00474617">
        <w:trPr>
          <w:trHeight w:val="340"/>
        </w:trPr>
        <w:tc>
          <w:tcPr>
            <w:tcW w:w="132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DF285BF" w14:textId="6D409B2F" w:rsidR="00E67800" w:rsidRPr="00EB266D" w:rsidRDefault="00E67800" w:rsidP="00474617">
            <w:pPr>
              <w:spacing w:line="240" w:lineRule="auto"/>
              <w:ind w:left="176"/>
              <w:rPr>
                <w:rFonts w:ascii="Calibri" w:hAnsi="Calibri"/>
                <w:lang w:val="en-GB" w:bidi="x-none"/>
              </w:rPr>
            </w:pPr>
            <w:r w:rsidRPr="00EB266D">
              <w:rPr>
                <w:rFonts w:ascii="Calibri" w:hAnsi="Calibri"/>
                <w:lang w:val="en-GB" w:bidi="x-none"/>
              </w:rPr>
              <w:t>Date of Conference:</w:t>
            </w:r>
          </w:p>
        </w:tc>
        <w:tc>
          <w:tcPr>
            <w:tcW w:w="367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C01A729" w14:textId="77777777" w:rsidR="00E67800" w:rsidRPr="00EB266D" w:rsidRDefault="00E67800" w:rsidP="00474617">
            <w:pPr>
              <w:spacing w:line="240" w:lineRule="auto"/>
              <w:ind w:left="143"/>
              <w:rPr>
                <w:rFonts w:ascii="Calibri" w:hAnsi="Calibri"/>
                <w:lang w:val="en-GB" w:bidi="x-none"/>
              </w:rPr>
            </w:pPr>
          </w:p>
        </w:tc>
      </w:tr>
      <w:tr w:rsidR="00E67800" w:rsidRPr="00EB266D" w14:paraId="38DDB9CC" w14:textId="77777777" w:rsidTr="00474617">
        <w:trPr>
          <w:trHeight w:val="340"/>
        </w:trPr>
        <w:tc>
          <w:tcPr>
            <w:tcW w:w="132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AAA61AD" w14:textId="6CB90A90" w:rsidR="00E67800" w:rsidRPr="00EB266D" w:rsidRDefault="00E67800" w:rsidP="00474617">
            <w:pPr>
              <w:spacing w:line="240" w:lineRule="auto"/>
              <w:ind w:left="176"/>
              <w:rPr>
                <w:rFonts w:ascii="Calibri" w:hAnsi="Calibri"/>
                <w:lang w:val="en-GB" w:bidi="x-none"/>
              </w:rPr>
            </w:pPr>
            <w:r>
              <w:rPr>
                <w:rFonts w:ascii="Calibri" w:hAnsi="Calibri"/>
                <w:lang w:val="en-GB" w:bidi="x-none"/>
              </w:rPr>
              <w:t>Presentation (oral or poster)</w:t>
            </w:r>
          </w:p>
        </w:tc>
        <w:tc>
          <w:tcPr>
            <w:tcW w:w="367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5723164" w14:textId="77777777" w:rsidR="00E67800" w:rsidRPr="00EB266D" w:rsidRDefault="00E67800" w:rsidP="00474617">
            <w:pPr>
              <w:spacing w:line="240" w:lineRule="auto"/>
              <w:ind w:left="143"/>
              <w:rPr>
                <w:rFonts w:ascii="Calibri" w:hAnsi="Calibri"/>
                <w:lang w:val="en-GB" w:bidi="x-none"/>
              </w:rPr>
            </w:pPr>
          </w:p>
        </w:tc>
      </w:tr>
    </w:tbl>
    <w:p w14:paraId="4ABB63BB" w14:textId="77777777" w:rsidR="00EB266D" w:rsidRPr="00E67800" w:rsidRDefault="00EB266D" w:rsidP="00EB266D">
      <w:pPr>
        <w:spacing w:line="240" w:lineRule="auto"/>
        <w:rPr>
          <w:rFonts w:ascii="Calibri" w:hAnsi="Calibri"/>
          <w:lang w:val="en-GB"/>
        </w:rPr>
      </w:pPr>
    </w:p>
    <w:tbl>
      <w:tblPr>
        <w:tblW w:w="5086" w:type="pct"/>
        <w:tblInd w:w="61" w:type="dxa"/>
        <w:tblBorders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6420"/>
      </w:tblGrid>
      <w:tr w:rsidR="00EB266D" w:rsidRPr="00F223F9" w14:paraId="6E7BB2DF" w14:textId="77777777" w:rsidTr="000A4BCB">
        <w:trPr>
          <w:trHeight w:val="480"/>
        </w:trPr>
        <w:tc>
          <w:tcPr>
            <w:tcW w:w="5000" w:type="pct"/>
            <w:gridSpan w:val="2"/>
            <w:tcBorders>
              <w:bottom w:val="dotted" w:sz="4" w:space="0" w:color="auto"/>
            </w:tcBorders>
          </w:tcPr>
          <w:p w14:paraId="11EDE520" w14:textId="314D0EBE" w:rsidR="00EB266D" w:rsidRPr="00EB266D" w:rsidRDefault="00EB266D" w:rsidP="00EB266D">
            <w:pPr>
              <w:spacing w:line="240" w:lineRule="auto"/>
              <w:ind w:left="81"/>
              <w:rPr>
                <w:rFonts w:ascii="Calibri" w:hAnsi="Calibri"/>
                <w:b/>
                <w:lang w:val="en-GB" w:bidi="x-none"/>
              </w:rPr>
            </w:pPr>
            <w:r w:rsidRPr="00EB266D">
              <w:rPr>
                <w:rFonts w:ascii="Calibri" w:hAnsi="Calibri"/>
                <w:b/>
                <w:lang w:val="en-GB" w:bidi="x-none"/>
              </w:rPr>
              <w:t>Details for reimbursement to a private or university account</w:t>
            </w:r>
            <w:r w:rsidR="00474617">
              <w:rPr>
                <w:rFonts w:ascii="Calibri" w:hAnsi="Calibri"/>
                <w:b/>
                <w:lang w:val="en-GB" w:bidi="x-none"/>
              </w:rPr>
              <w:t>:</w:t>
            </w:r>
          </w:p>
        </w:tc>
      </w:tr>
      <w:tr w:rsidR="00EB266D" w:rsidRPr="00F223F9" w14:paraId="5C61305C" w14:textId="77777777" w:rsidTr="000A4BCB">
        <w:trPr>
          <w:trHeight w:val="440"/>
        </w:trPr>
        <w:tc>
          <w:tcPr>
            <w:tcW w:w="1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F1477" w14:textId="63FFF204" w:rsidR="00EB266D" w:rsidRPr="00EB266D" w:rsidRDefault="000A4BCB" w:rsidP="00EB266D">
            <w:pPr>
              <w:spacing w:line="240" w:lineRule="auto"/>
              <w:ind w:left="176"/>
              <w:rPr>
                <w:rFonts w:ascii="Calibri" w:hAnsi="Calibri"/>
                <w:lang w:val="en-GB" w:bidi="x-none"/>
              </w:rPr>
            </w:pPr>
            <w:r>
              <w:rPr>
                <w:rFonts w:ascii="Calibri" w:hAnsi="Calibri"/>
                <w:lang w:val="en-GB" w:bidi="x-none"/>
              </w:rPr>
              <w:t>Please provide detailed information of the bank account to which the travel grant should be issued.</w:t>
            </w:r>
          </w:p>
          <w:p w14:paraId="40F110E4" w14:textId="77777777" w:rsidR="00EB266D" w:rsidRPr="00EB266D" w:rsidRDefault="00EB266D" w:rsidP="00EB266D">
            <w:pPr>
              <w:spacing w:line="240" w:lineRule="auto"/>
              <w:ind w:left="176"/>
              <w:rPr>
                <w:rFonts w:ascii="Calibri" w:hAnsi="Calibri"/>
                <w:lang w:val="en-GB" w:bidi="x-none"/>
              </w:rPr>
            </w:pPr>
          </w:p>
        </w:tc>
        <w:tc>
          <w:tcPr>
            <w:tcW w:w="3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1D7D0" w14:textId="77777777" w:rsidR="00EB266D" w:rsidRPr="00EB266D" w:rsidRDefault="00EB266D" w:rsidP="00EB266D">
            <w:pPr>
              <w:spacing w:line="240" w:lineRule="auto"/>
              <w:ind w:left="284"/>
              <w:rPr>
                <w:rFonts w:ascii="Calibri" w:hAnsi="Calibri"/>
                <w:lang w:val="en-GB" w:bidi="x-none"/>
              </w:rPr>
            </w:pPr>
          </w:p>
        </w:tc>
      </w:tr>
      <w:tr w:rsidR="00F223F9" w:rsidRPr="00F223F9" w14:paraId="39C37B37" w14:textId="77777777" w:rsidTr="000A4BCB">
        <w:trPr>
          <w:trHeight w:val="440"/>
        </w:trPr>
        <w:tc>
          <w:tcPr>
            <w:tcW w:w="1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F12C4" w14:textId="5D30B21D" w:rsidR="00F223F9" w:rsidRDefault="00F223F9" w:rsidP="00EB266D">
            <w:pPr>
              <w:spacing w:line="240" w:lineRule="auto"/>
              <w:ind w:left="176"/>
              <w:rPr>
                <w:rFonts w:ascii="Calibri" w:hAnsi="Calibri"/>
                <w:lang w:val="en-GB" w:bidi="x-none"/>
              </w:rPr>
            </w:pPr>
            <w:r>
              <w:rPr>
                <w:rFonts w:ascii="Calibri" w:hAnsi="Calibri"/>
                <w:lang w:val="en-GB" w:bidi="x-none"/>
              </w:rPr>
              <w:t>Ple</w:t>
            </w:r>
            <w:r w:rsidR="00DA42FB">
              <w:rPr>
                <w:rFonts w:ascii="Calibri" w:hAnsi="Calibri"/>
                <w:lang w:val="en-GB" w:bidi="x-none"/>
              </w:rPr>
              <w:t xml:space="preserve">ase provide your private address (requested by our financial dept.) </w:t>
            </w:r>
          </w:p>
        </w:tc>
        <w:tc>
          <w:tcPr>
            <w:tcW w:w="3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FBBC6" w14:textId="77777777" w:rsidR="00F223F9" w:rsidRPr="00EB266D" w:rsidRDefault="00F223F9" w:rsidP="00EB266D">
            <w:pPr>
              <w:spacing w:line="240" w:lineRule="auto"/>
              <w:ind w:left="284"/>
              <w:rPr>
                <w:rFonts w:ascii="Calibri" w:hAnsi="Calibri"/>
                <w:lang w:val="en-GB" w:bidi="x-none"/>
              </w:rPr>
            </w:pPr>
            <w:bookmarkStart w:id="0" w:name="_GoBack"/>
            <w:bookmarkEnd w:id="0"/>
          </w:p>
        </w:tc>
      </w:tr>
      <w:tr w:rsidR="002B13F9" w:rsidRPr="00EB266D" w14:paraId="5FCE6B23" w14:textId="77777777" w:rsidTr="000A4BCB">
        <w:trPr>
          <w:trHeight w:val="440"/>
        </w:trPr>
        <w:tc>
          <w:tcPr>
            <w:tcW w:w="1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B47E8" w14:textId="2E3F0159" w:rsidR="002B13F9" w:rsidRDefault="002B13F9" w:rsidP="002B13F9">
            <w:pPr>
              <w:spacing w:line="240" w:lineRule="auto"/>
              <w:ind w:left="176"/>
              <w:rPr>
                <w:rFonts w:ascii="Calibri" w:hAnsi="Calibri"/>
                <w:lang w:val="en-GB" w:bidi="x-none"/>
              </w:rPr>
            </w:pPr>
            <w:r>
              <w:rPr>
                <w:rFonts w:ascii="Calibri" w:hAnsi="Calibri"/>
                <w:lang w:val="en-GB" w:bidi="x-none"/>
              </w:rPr>
              <w:t xml:space="preserve">Requested amount in CHF:  (max. CHF 500.-) </w:t>
            </w:r>
          </w:p>
        </w:tc>
        <w:tc>
          <w:tcPr>
            <w:tcW w:w="3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24DC6" w14:textId="77777777" w:rsidR="002B13F9" w:rsidRPr="00EB266D" w:rsidRDefault="002B13F9" w:rsidP="00EB266D">
            <w:pPr>
              <w:spacing w:line="240" w:lineRule="auto"/>
              <w:ind w:left="284"/>
              <w:rPr>
                <w:rFonts w:ascii="Calibri" w:hAnsi="Calibri"/>
                <w:lang w:val="en-GB" w:bidi="x-none"/>
              </w:rPr>
            </w:pPr>
          </w:p>
        </w:tc>
      </w:tr>
    </w:tbl>
    <w:p w14:paraId="49430F18" w14:textId="5F0DC9DB" w:rsidR="00D9396F" w:rsidRDefault="00D9396F" w:rsidP="00EB266D">
      <w:pPr>
        <w:spacing w:line="240" w:lineRule="auto"/>
        <w:jc w:val="both"/>
        <w:rPr>
          <w:rFonts w:ascii="Calibri" w:hAnsi="Calibri"/>
          <w:lang w:val="en-US"/>
        </w:rPr>
      </w:pPr>
    </w:p>
    <w:p w14:paraId="3196260F" w14:textId="32163AA7" w:rsidR="000A4BCB" w:rsidRDefault="000A4BCB" w:rsidP="00EB266D">
      <w:pPr>
        <w:spacing w:line="240" w:lineRule="auto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Please submit this form together with a confirmation of participation </w:t>
      </w:r>
      <w:r w:rsidR="007F2265" w:rsidRPr="00F66A43">
        <w:rPr>
          <w:rFonts w:ascii="Calibri" w:hAnsi="Calibri"/>
          <w:lang w:val="en-US"/>
        </w:rPr>
        <w:t>and receipts</w:t>
      </w:r>
      <w:r w:rsidR="007F2265" w:rsidRPr="007F2265">
        <w:rPr>
          <w:rFonts w:ascii="Calibri" w:hAnsi="Calibri"/>
          <w:color w:val="FF0000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to the NCCR management: </w:t>
      </w:r>
      <w:hyperlink r:id="rId7" w:history="1">
        <w:r w:rsidRPr="009611B3">
          <w:rPr>
            <w:rStyle w:val="Hyperlink"/>
            <w:rFonts w:ascii="Calibri" w:hAnsi="Calibri"/>
            <w:lang w:val="en-US"/>
          </w:rPr>
          <w:t>office@nccr-rna-and-disease.ch</w:t>
        </w:r>
      </w:hyperlink>
    </w:p>
    <w:p w14:paraId="635A244D" w14:textId="77777777" w:rsidR="000A4BCB" w:rsidRPr="00EB266D" w:rsidRDefault="000A4BCB" w:rsidP="00EB266D">
      <w:pPr>
        <w:spacing w:line="240" w:lineRule="auto"/>
        <w:jc w:val="both"/>
        <w:rPr>
          <w:rFonts w:ascii="Calibri" w:hAnsi="Calibri"/>
          <w:lang w:val="en-US"/>
        </w:rPr>
      </w:pPr>
    </w:p>
    <w:sectPr w:rsidR="000A4BCB" w:rsidRPr="00EB266D" w:rsidSect="00866578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D2C94" w14:textId="77777777" w:rsidR="0051612D" w:rsidRDefault="0051612D" w:rsidP="006776D6">
      <w:pPr>
        <w:spacing w:after="0" w:line="240" w:lineRule="auto"/>
      </w:pPr>
      <w:r>
        <w:separator/>
      </w:r>
    </w:p>
  </w:endnote>
  <w:endnote w:type="continuationSeparator" w:id="0">
    <w:p w14:paraId="0CBC5C0F" w14:textId="77777777" w:rsidR="0051612D" w:rsidRDefault="0051612D" w:rsidP="0067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18CC5" w14:textId="77777777" w:rsidR="00474617" w:rsidRDefault="00474617" w:rsidP="00125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25E2D" w14:textId="77777777" w:rsidR="00474617" w:rsidRDefault="00474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BC6AB" w14:textId="7C2039A6" w:rsidR="00474617" w:rsidRDefault="00474617" w:rsidP="00125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A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916CC2" w14:textId="342763FF" w:rsidR="00474617" w:rsidRPr="00AA1A69" w:rsidRDefault="00AA1A69">
    <w:pPr>
      <w:pStyle w:val="Footer"/>
      <w:rPr>
        <w:rFonts w:ascii="Calibri" w:hAnsi="Calibri"/>
        <w:i/>
        <w:color w:val="A6A6A6" w:themeColor="background1" w:themeShade="A6"/>
        <w:sz w:val="20"/>
        <w:szCs w:val="20"/>
      </w:rPr>
    </w:pPr>
    <w:r w:rsidRPr="00AA1A69">
      <w:rPr>
        <w:rFonts w:ascii="Calibri" w:hAnsi="Calibri"/>
        <w:i/>
        <w:color w:val="A6A6A6" w:themeColor="background1" w:themeShade="A6"/>
        <w:sz w:val="20"/>
        <w:szCs w:val="20"/>
      </w:rPr>
      <w:t>October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FCF22" w14:textId="77777777" w:rsidR="0051612D" w:rsidRDefault="0051612D" w:rsidP="006776D6">
      <w:pPr>
        <w:spacing w:after="0" w:line="240" w:lineRule="auto"/>
      </w:pPr>
      <w:r>
        <w:separator/>
      </w:r>
    </w:p>
  </w:footnote>
  <w:footnote w:type="continuationSeparator" w:id="0">
    <w:p w14:paraId="133966B0" w14:textId="77777777" w:rsidR="0051612D" w:rsidRDefault="0051612D" w:rsidP="0067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1C21" w14:textId="63185096" w:rsidR="00474617" w:rsidRPr="0056516D" w:rsidRDefault="00474617" w:rsidP="006776D6">
    <w:pPr>
      <w:pStyle w:val="Header"/>
      <w:jc w:val="right"/>
      <w:rPr>
        <w:i/>
      </w:rPr>
    </w:pPr>
    <w:r w:rsidRPr="0056516D">
      <w:rPr>
        <w:rFonts w:ascii="Helvetica" w:hAnsi="Helvetica"/>
        <w:i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7A58EA6B" wp14:editId="606BD3CE">
          <wp:simplePos x="0" y="0"/>
          <wp:positionH relativeFrom="column">
            <wp:posOffset>3086100</wp:posOffset>
          </wp:positionH>
          <wp:positionV relativeFrom="paragraph">
            <wp:posOffset>-235585</wp:posOffset>
          </wp:positionV>
          <wp:extent cx="800100" cy="386715"/>
          <wp:effectExtent l="0" t="0" r="12700" b="0"/>
          <wp:wrapNone/>
          <wp:docPr id="1" name="Bild 1" descr="Macintosh HD:Users:Larissa:Documents:NCCR:Logo:Logo-final:NCCR_Logo_Datenlieferung_Final_Freigabe:04_High-Q-Print:NCCR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rissa:Documents:NCCR:Logo:Logo-final:NCCR_Logo_Datenlieferung_Final_Freigabe:04_High-Q-Print:NCCR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516D">
      <w:rPr>
        <w:rFonts w:ascii="Helvetica" w:hAnsi="Helvetica"/>
        <w:i/>
        <w:noProof/>
        <w:sz w:val="20"/>
        <w:szCs w:val="20"/>
      </w:rPr>
      <w:t>Travel grants for PhD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D6"/>
    <w:rsid w:val="000A4BCB"/>
    <w:rsid w:val="000C22B7"/>
    <w:rsid w:val="001251BE"/>
    <w:rsid w:val="001B0629"/>
    <w:rsid w:val="00292455"/>
    <w:rsid w:val="002B13F9"/>
    <w:rsid w:val="002B4C6B"/>
    <w:rsid w:val="00330458"/>
    <w:rsid w:val="003562B2"/>
    <w:rsid w:val="003579AE"/>
    <w:rsid w:val="003B1FF4"/>
    <w:rsid w:val="00402E53"/>
    <w:rsid w:val="00423A8B"/>
    <w:rsid w:val="00474617"/>
    <w:rsid w:val="00483105"/>
    <w:rsid w:val="004B7BB6"/>
    <w:rsid w:val="0051612D"/>
    <w:rsid w:val="00544C8C"/>
    <w:rsid w:val="00564FC9"/>
    <w:rsid w:val="0056516D"/>
    <w:rsid w:val="00576EA2"/>
    <w:rsid w:val="005855CE"/>
    <w:rsid w:val="005E412F"/>
    <w:rsid w:val="00666D38"/>
    <w:rsid w:val="006776D6"/>
    <w:rsid w:val="006E1FDA"/>
    <w:rsid w:val="00767DB6"/>
    <w:rsid w:val="007D78C7"/>
    <w:rsid w:val="007F2265"/>
    <w:rsid w:val="00866578"/>
    <w:rsid w:val="0087399D"/>
    <w:rsid w:val="008772CC"/>
    <w:rsid w:val="008B28EC"/>
    <w:rsid w:val="00913B10"/>
    <w:rsid w:val="009907CD"/>
    <w:rsid w:val="0099469A"/>
    <w:rsid w:val="00AA1A69"/>
    <w:rsid w:val="00B41A93"/>
    <w:rsid w:val="00B65BDA"/>
    <w:rsid w:val="00C25652"/>
    <w:rsid w:val="00C405B4"/>
    <w:rsid w:val="00C41D0F"/>
    <w:rsid w:val="00C53AB2"/>
    <w:rsid w:val="00CB4482"/>
    <w:rsid w:val="00D9396F"/>
    <w:rsid w:val="00DA42FB"/>
    <w:rsid w:val="00E67800"/>
    <w:rsid w:val="00EA4F50"/>
    <w:rsid w:val="00EB266D"/>
    <w:rsid w:val="00EB45A3"/>
    <w:rsid w:val="00EC4EED"/>
    <w:rsid w:val="00F223F9"/>
    <w:rsid w:val="00F6305F"/>
    <w:rsid w:val="00F66A43"/>
    <w:rsid w:val="00F8772B"/>
    <w:rsid w:val="00FA4B4C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4463A"/>
  <w14:defaultImageDpi w14:val="300"/>
  <w15:docId w15:val="{B2C312C8-0988-45DA-A587-5E306E7B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EED"/>
    <w:pPr>
      <w:spacing w:after="200" w:line="276" w:lineRule="auto"/>
    </w:pPr>
    <w:rPr>
      <w:rFonts w:eastAsiaTheme="minorHAnsi"/>
      <w:sz w:val="22"/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6D6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6776D6"/>
  </w:style>
  <w:style w:type="paragraph" w:styleId="Footer">
    <w:name w:val="footer"/>
    <w:basedOn w:val="Normal"/>
    <w:link w:val="FooterChar"/>
    <w:uiPriority w:val="99"/>
    <w:unhideWhenUsed/>
    <w:rsid w:val="006776D6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6776D6"/>
  </w:style>
  <w:style w:type="character" w:styleId="PageNumber">
    <w:name w:val="page number"/>
    <w:basedOn w:val="DefaultParagraphFont"/>
    <w:uiPriority w:val="99"/>
    <w:semiHidden/>
    <w:unhideWhenUsed/>
    <w:rsid w:val="006776D6"/>
  </w:style>
  <w:style w:type="character" w:styleId="CommentReference">
    <w:name w:val="annotation reference"/>
    <w:basedOn w:val="DefaultParagraphFont"/>
    <w:uiPriority w:val="99"/>
    <w:semiHidden/>
    <w:unhideWhenUsed/>
    <w:rsid w:val="00EC4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EED"/>
    <w:rPr>
      <w:rFonts w:eastAsiaTheme="minorHAnsi"/>
      <w:sz w:val="20"/>
      <w:szCs w:val="20"/>
      <w:lang w:val="de-CH" w:eastAsia="en-US"/>
    </w:rPr>
  </w:style>
  <w:style w:type="character" w:styleId="Hyperlink">
    <w:name w:val="Hyperlink"/>
    <w:basedOn w:val="DefaultParagraphFont"/>
    <w:uiPriority w:val="99"/>
    <w:unhideWhenUsed/>
    <w:rsid w:val="00EC4E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ED"/>
    <w:rPr>
      <w:rFonts w:ascii="Lucida Grande" w:eastAsiaTheme="minorHAnsi" w:hAnsi="Lucida Grande" w:cs="Lucida Grande"/>
      <w:sz w:val="18"/>
      <w:szCs w:val="18"/>
      <w:lang w:val="de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FF4"/>
    <w:rPr>
      <w:rFonts w:eastAsiaTheme="minorHAnsi"/>
      <w:b/>
      <w:bCs/>
      <w:sz w:val="20"/>
      <w:szCs w:val="20"/>
      <w:lang w:val="de-CH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251B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E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nccr-rna-and-disease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nccr-rna-and-disease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72F8D3F7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unibe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Grolimund</dc:creator>
  <cp:lastModifiedBy>Allen  Isabelle</cp:lastModifiedBy>
  <cp:revision>2</cp:revision>
  <cp:lastPrinted>2015-09-24T15:26:00Z</cp:lastPrinted>
  <dcterms:created xsi:type="dcterms:W3CDTF">2016-12-05T13:27:00Z</dcterms:created>
  <dcterms:modified xsi:type="dcterms:W3CDTF">2016-12-05T13:27:00Z</dcterms:modified>
</cp:coreProperties>
</file>